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5D8A" w14:textId="1D5C16B5" w:rsidR="00697376" w:rsidRDefault="00697376" w:rsidP="005678B8">
      <w:r w:rsidRPr="00BB35AE">
        <w:rPr>
          <w:b/>
          <w:bCs/>
          <w:sz w:val="24"/>
          <w:szCs w:val="24"/>
        </w:rPr>
        <w:t>TOESTEMMING VOOR UITWISSELING PATIËNTENGEGEVENS</w:t>
      </w:r>
      <w:r w:rsidRPr="00697376">
        <w:t xml:space="preserve"> </w:t>
      </w:r>
      <w:r>
        <w:br/>
      </w:r>
      <w:r w:rsidRPr="00BB35AE">
        <w:rPr>
          <w:sz w:val="20"/>
          <w:szCs w:val="20"/>
        </w:rPr>
        <w:t>Met dit formulier kunt u aangeven of u toestemming geeft aan uw huisarts de gegevens in uw patiëntendossier te laten inzien door andere zorgverleners. Vragen? In de brochure “Uw medische gegevens elektronisch beschikbaar? Alleen met uw toestemming!” kunt u meer informatie vinden*. U kunt ook uw huisarts, apotheek of ziekenhuis om meer informatie vragen.</w:t>
      </w:r>
      <w:r w:rsidRPr="00697376">
        <w:t xml:space="preserve"> </w:t>
      </w:r>
      <w:r>
        <w:br/>
      </w:r>
      <w:r w:rsidRPr="00697376">
        <w:rPr>
          <w:sz w:val="16"/>
          <w:szCs w:val="16"/>
        </w:rPr>
        <w:t>*</w:t>
      </w:r>
      <w:r w:rsidRPr="00BB35AE">
        <w:rPr>
          <w:sz w:val="16"/>
          <w:szCs w:val="16"/>
        </w:rPr>
        <w:t xml:space="preserve">zie de link op de website: </w:t>
      </w:r>
      <w:hyperlink r:id="rId8" w:history="1">
        <w:r w:rsidRPr="00BB35AE">
          <w:rPr>
            <w:rStyle w:val="Hyperlink"/>
            <w:sz w:val="16"/>
            <w:szCs w:val="16"/>
          </w:rPr>
          <w:t>www.huisartsenpraktijkgennep.nl</w:t>
        </w:r>
      </w:hyperlink>
      <w:r w:rsidRPr="00697376">
        <w:t xml:space="preserve"> </w:t>
      </w:r>
    </w:p>
    <w:tbl>
      <w:tblPr>
        <w:tblW w:w="0" w:type="auto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697376" w14:paraId="4A99F54C" w14:textId="77777777" w:rsidTr="0069737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93" w:type="dxa"/>
          </w:tcPr>
          <w:p w14:paraId="25A874EA" w14:textId="77777777" w:rsidR="00697376" w:rsidRDefault="00697376" w:rsidP="005678B8"/>
        </w:tc>
      </w:tr>
    </w:tbl>
    <w:p w14:paraId="07043B87" w14:textId="77777777" w:rsidR="00BB35AE" w:rsidRPr="00BB35AE" w:rsidRDefault="00697376" w:rsidP="00697376">
      <w:pPr>
        <w:pBdr>
          <w:bottom w:val="single" w:sz="4" w:space="1" w:color="auto"/>
        </w:pBdr>
        <w:rPr>
          <w:sz w:val="20"/>
          <w:szCs w:val="20"/>
        </w:rPr>
      </w:pPr>
      <w:r w:rsidRPr="00697376">
        <w:t xml:space="preserve">TOESTEMMING </w:t>
      </w:r>
      <w:r>
        <w:br/>
      </w:r>
      <w:r w:rsidR="00BB35AE" w:rsidRPr="00BB35AE">
        <w:rPr>
          <w:b/>
          <w:bCs/>
          <w:sz w:val="20"/>
          <w:szCs w:val="20"/>
        </w:rPr>
        <w:t>-</w:t>
      </w:r>
      <w:r w:rsidRPr="00BB35AE">
        <w:rPr>
          <w:b/>
          <w:bCs/>
          <w:sz w:val="20"/>
          <w:szCs w:val="20"/>
        </w:rPr>
        <w:t>JA</w:t>
      </w:r>
      <w:r w:rsidR="00BB35AE" w:rsidRPr="00BB35AE">
        <w:rPr>
          <w:sz w:val="20"/>
          <w:szCs w:val="20"/>
        </w:rPr>
        <w:t>,</w:t>
      </w:r>
      <w:r w:rsidRPr="00BB35AE">
        <w:rPr>
          <w:sz w:val="20"/>
          <w:szCs w:val="20"/>
        </w:rPr>
        <w:t xml:space="preserve"> ik geef toestemming aan mijn huisarts om mijn medische gegevens beschikbaar te stellen aan de voor mij relevante behandelaars/ zorgverleners. </w:t>
      </w:r>
    </w:p>
    <w:p w14:paraId="083565CB" w14:textId="13A51794" w:rsidR="00BB35AE" w:rsidRDefault="00697376" w:rsidP="00697376">
      <w:pPr>
        <w:pBdr>
          <w:bottom w:val="single" w:sz="4" w:space="1" w:color="auto"/>
        </w:pBdr>
        <w:rPr>
          <w:sz w:val="20"/>
          <w:szCs w:val="20"/>
        </w:rPr>
      </w:pPr>
      <w:r w:rsidRPr="00BB35AE">
        <w:rPr>
          <w:sz w:val="20"/>
          <w:szCs w:val="20"/>
        </w:rPr>
        <w:br/>
      </w:r>
      <w:r w:rsidR="00BB35AE" w:rsidRPr="00BB35AE">
        <w:rPr>
          <w:b/>
          <w:bCs/>
          <w:sz w:val="20"/>
          <w:szCs w:val="20"/>
        </w:rPr>
        <w:t>-</w:t>
      </w:r>
      <w:r w:rsidRPr="00BB35AE">
        <w:rPr>
          <w:b/>
          <w:bCs/>
          <w:sz w:val="20"/>
          <w:szCs w:val="20"/>
        </w:rPr>
        <w:t>NEE,</w:t>
      </w:r>
      <w:r w:rsidRPr="00BB35AE">
        <w:rPr>
          <w:sz w:val="20"/>
          <w:szCs w:val="20"/>
        </w:rPr>
        <w:t xml:space="preserve"> ik ga er niet mee akkoord dat mijn huisarts mijn medische gegevens beschikbaar stelt aan de voor mij relevante behandelaars/zorgverleners. </w:t>
      </w:r>
    </w:p>
    <w:p w14:paraId="3F863772" w14:textId="77777777" w:rsidR="00BB35AE" w:rsidRPr="00BB35AE" w:rsidRDefault="00BB35AE" w:rsidP="00697376">
      <w:pPr>
        <w:pBdr>
          <w:bottom w:val="single" w:sz="4" w:space="1" w:color="auto"/>
        </w:pBdr>
        <w:rPr>
          <w:sz w:val="20"/>
          <w:szCs w:val="20"/>
        </w:rPr>
      </w:pPr>
    </w:p>
    <w:p w14:paraId="03BAD094" w14:textId="77777777" w:rsidR="00BB35AE" w:rsidRDefault="00BB35AE" w:rsidP="005678B8"/>
    <w:p w14:paraId="2355D87D" w14:textId="30E0773D" w:rsidR="00697376" w:rsidRPr="00BB35AE" w:rsidRDefault="00697376" w:rsidP="005678B8">
      <w:pPr>
        <w:rPr>
          <w:b/>
          <w:bCs/>
        </w:rPr>
      </w:pPr>
      <w:r w:rsidRPr="00BB35AE">
        <w:rPr>
          <w:b/>
          <w:bCs/>
        </w:rPr>
        <w:t xml:space="preserve">PATIENTGEGEVENS </w:t>
      </w:r>
    </w:p>
    <w:p w14:paraId="246501E4" w14:textId="77777777" w:rsidR="00BB35AE" w:rsidRPr="00BB35AE" w:rsidRDefault="00697376" w:rsidP="005678B8">
      <w:pPr>
        <w:rPr>
          <w:sz w:val="20"/>
          <w:szCs w:val="20"/>
        </w:rPr>
      </w:pPr>
      <w:r w:rsidRPr="00BB35AE">
        <w:rPr>
          <w:sz w:val="20"/>
          <w:szCs w:val="20"/>
        </w:rPr>
        <w:t xml:space="preserve">Naam:…………………………………………………………………………………… Geboortedatum:…………………… Straat:…………………………………………………………………………………………………………………………….. Postcode:……………… Plaats:…………………………………………………… Mobiel telefoonnummer: 06………………………………………………………………… </w:t>
      </w:r>
    </w:p>
    <w:p w14:paraId="68FAF208" w14:textId="5206529B" w:rsidR="00BB35AE" w:rsidRPr="00BB35AE" w:rsidRDefault="00697376" w:rsidP="005678B8">
      <w:pPr>
        <w:rPr>
          <w:sz w:val="20"/>
          <w:szCs w:val="20"/>
        </w:rPr>
      </w:pPr>
      <w:r w:rsidRPr="00BB35AE">
        <w:rPr>
          <w:sz w:val="20"/>
          <w:szCs w:val="20"/>
        </w:rPr>
        <w:t xml:space="preserve">E-mailadres:…………………………………………………............................................ </w:t>
      </w:r>
    </w:p>
    <w:p w14:paraId="46673BEB" w14:textId="77777777" w:rsidR="00BB35AE" w:rsidRPr="00BB35AE" w:rsidRDefault="00BB35AE" w:rsidP="005678B8">
      <w:pPr>
        <w:rPr>
          <w:sz w:val="20"/>
          <w:szCs w:val="20"/>
        </w:rPr>
      </w:pPr>
    </w:p>
    <w:p w14:paraId="61DEEA63" w14:textId="633F019D" w:rsidR="00697376" w:rsidRPr="00BB35AE" w:rsidRDefault="00697376" w:rsidP="00BB35AE">
      <w:pPr>
        <w:ind w:left="2124" w:firstLine="708"/>
        <w:rPr>
          <w:sz w:val="20"/>
          <w:szCs w:val="20"/>
        </w:rPr>
      </w:pPr>
      <w:r w:rsidRPr="00BB35AE">
        <w:rPr>
          <w:sz w:val="20"/>
          <w:szCs w:val="20"/>
        </w:rPr>
        <w:t xml:space="preserve">Datum: ………………… Handtekening…………………………………… </w:t>
      </w:r>
    </w:p>
    <w:p w14:paraId="032DC8D1" w14:textId="77777777" w:rsidR="00BB35AE" w:rsidRPr="00BB35AE" w:rsidRDefault="00BB35AE" w:rsidP="00BB35AE">
      <w:pPr>
        <w:ind w:left="2124" w:firstLine="708"/>
        <w:rPr>
          <w:sz w:val="18"/>
          <w:szCs w:val="18"/>
        </w:rPr>
      </w:pPr>
    </w:p>
    <w:tbl>
      <w:tblPr>
        <w:tblW w:w="0" w:type="auto"/>
        <w:tblInd w:w="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697376" w14:paraId="1B767400" w14:textId="77777777" w:rsidTr="0069737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26" w:type="dxa"/>
          </w:tcPr>
          <w:p w14:paraId="4097D295" w14:textId="77777777" w:rsidR="00697376" w:rsidRDefault="00697376" w:rsidP="005678B8"/>
        </w:tc>
      </w:tr>
    </w:tbl>
    <w:p w14:paraId="3C9EB6D2" w14:textId="77777777" w:rsidR="00697376" w:rsidRPr="009466B9" w:rsidRDefault="00697376" w:rsidP="005678B8">
      <w:pPr>
        <w:rPr>
          <w:i/>
          <w:iCs/>
          <w:sz w:val="20"/>
          <w:szCs w:val="20"/>
        </w:rPr>
      </w:pPr>
      <w:r w:rsidRPr="009466B9">
        <w:rPr>
          <w:i/>
          <w:iCs/>
          <w:sz w:val="20"/>
          <w:szCs w:val="20"/>
        </w:rPr>
        <w:t>Voor uw partner en kinderen die bij u inwonen kunt u de volgende gegevens invullen. Bij personen vanaf 12 jaar is daarnaast hun eigen toestemming nodig. Zij moeten dit formulier mede ondertekenen.</w:t>
      </w:r>
    </w:p>
    <w:p w14:paraId="19CEBC24" w14:textId="77777777" w:rsidR="00697376" w:rsidRDefault="00697376" w:rsidP="005678B8"/>
    <w:p w14:paraId="6B1896B0" w14:textId="77777777" w:rsidR="00BB35AE" w:rsidRPr="00BB35AE" w:rsidRDefault="00697376" w:rsidP="00BB35AE">
      <w:pPr>
        <w:rPr>
          <w:b/>
          <w:bCs/>
          <w:sz w:val="20"/>
          <w:szCs w:val="20"/>
        </w:rPr>
      </w:pPr>
      <w:r w:rsidRPr="00BB35AE">
        <w:rPr>
          <w:b/>
          <w:bCs/>
          <w:sz w:val="20"/>
          <w:szCs w:val="20"/>
        </w:rPr>
        <w:t xml:space="preserve">PATIENTGEGEVENS </w:t>
      </w:r>
    </w:p>
    <w:p w14:paraId="3C59A2E6" w14:textId="77777777" w:rsidR="00BB35AE" w:rsidRPr="009466B9" w:rsidRDefault="00697376" w:rsidP="005678B8">
      <w:pPr>
        <w:rPr>
          <w:sz w:val="20"/>
          <w:szCs w:val="20"/>
        </w:rPr>
      </w:pPr>
      <w:r w:rsidRPr="009466B9">
        <w:rPr>
          <w:sz w:val="20"/>
          <w:szCs w:val="20"/>
        </w:rPr>
        <w:t xml:space="preserve">Naam:…………………………………………………………………………………… Geboortedatum:…………………… </w:t>
      </w:r>
    </w:p>
    <w:p w14:paraId="24A1222F" w14:textId="71ED6C1E" w:rsidR="00697376" w:rsidRPr="009466B9" w:rsidRDefault="00697376" w:rsidP="005678B8">
      <w:pPr>
        <w:rPr>
          <w:sz w:val="20"/>
          <w:szCs w:val="20"/>
        </w:rPr>
      </w:pPr>
      <w:r w:rsidRPr="009466B9">
        <w:rPr>
          <w:sz w:val="20"/>
          <w:szCs w:val="20"/>
        </w:rPr>
        <w:t>Handtekening (alleen nodig vanaf 12 jaar)……………………………………………………………….</w:t>
      </w:r>
    </w:p>
    <w:p w14:paraId="051EBED2" w14:textId="038EC596" w:rsidR="00697376" w:rsidRDefault="00697376" w:rsidP="005678B8"/>
    <w:p w14:paraId="173EBEBF" w14:textId="77777777" w:rsidR="00BB35AE" w:rsidRDefault="00BB35AE" w:rsidP="005678B8"/>
    <w:p w14:paraId="60B84BBD" w14:textId="77777777" w:rsidR="00BB35AE" w:rsidRPr="00BB35AE" w:rsidRDefault="00697376" w:rsidP="00BB35AE">
      <w:pPr>
        <w:rPr>
          <w:b/>
          <w:bCs/>
          <w:sz w:val="20"/>
          <w:szCs w:val="20"/>
        </w:rPr>
      </w:pPr>
      <w:r w:rsidRPr="00BB35AE">
        <w:rPr>
          <w:b/>
          <w:bCs/>
          <w:sz w:val="20"/>
          <w:szCs w:val="20"/>
        </w:rPr>
        <w:t xml:space="preserve">PATIENTGEGEVENS </w:t>
      </w:r>
    </w:p>
    <w:p w14:paraId="076CBF24" w14:textId="77777777" w:rsidR="00BB35AE" w:rsidRPr="009466B9" w:rsidRDefault="00697376" w:rsidP="00BB35AE">
      <w:pPr>
        <w:rPr>
          <w:sz w:val="20"/>
          <w:szCs w:val="20"/>
        </w:rPr>
      </w:pPr>
      <w:r w:rsidRPr="009466B9">
        <w:rPr>
          <w:sz w:val="20"/>
          <w:szCs w:val="20"/>
        </w:rPr>
        <w:t xml:space="preserve">Naam:…………………………………………………………………………………… Geboortedatum:…………………… </w:t>
      </w:r>
    </w:p>
    <w:p w14:paraId="4BE624C7" w14:textId="59A0C32F" w:rsidR="00697376" w:rsidRPr="009466B9" w:rsidRDefault="00697376" w:rsidP="00BB35AE">
      <w:pPr>
        <w:rPr>
          <w:sz w:val="20"/>
          <w:szCs w:val="20"/>
        </w:rPr>
      </w:pPr>
      <w:r w:rsidRPr="009466B9">
        <w:rPr>
          <w:sz w:val="20"/>
          <w:szCs w:val="20"/>
        </w:rPr>
        <w:t xml:space="preserve">Handtekening (alleen nodig vanaf 12 jaar)………………………………………………………………. </w:t>
      </w:r>
    </w:p>
    <w:p w14:paraId="003DB22F" w14:textId="5D286227" w:rsidR="00697376" w:rsidRDefault="00697376" w:rsidP="005678B8"/>
    <w:p w14:paraId="714A57EB" w14:textId="77777777" w:rsidR="00BB35AE" w:rsidRDefault="00BB35AE" w:rsidP="005678B8"/>
    <w:p w14:paraId="5399B384" w14:textId="77777777" w:rsidR="00BB35AE" w:rsidRPr="00BB35AE" w:rsidRDefault="00697376" w:rsidP="00BB35AE">
      <w:pPr>
        <w:rPr>
          <w:b/>
          <w:bCs/>
          <w:sz w:val="20"/>
          <w:szCs w:val="20"/>
        </w:rPr>
      </w:pPr>
      <w:r w:rsidRPr="00BB35AE">
        <w:rPr>
          <w:b/>
          <w:bCs/>
          <w:sz w:val="20"/>
          <w:szCs w:val="20"/>
        </w:rPr>
        <w:t xml:space="preserve">PATIENTGEGEVENS </w:t>
      </w:r>
    </w:p>
    <w:p w14:paraId="133E571E" w14:textId="77777777" w:rsidR="00BB35AE" w:rsidRPr="009466B9" w:rsidRDefault="00697376" w:rsidP="00BB35AE">
      <w:pPr>
        <w:rPr>
          <w:sz w:val="20"/>
          <w:szCs w:val="20"/>
        </w:rPr>
      </w:pPr>
      <w:r w:rsidRPr="009466B9">
        <w:rPr>
          <w:sz w:val="20"/>
          <w:szCs w:val="20"/>
        </w:rPr>
        <w:t xml:space="preserve">Naam:…………………………………………………………………………………… Geboortedatum:…………………… </w:t>
      </w:r>
    </w:p>
    <w:p w14:paraId="69852498" w14:textId="579BE8C9" w:rsidR="00697376" w:rsidRPr="00BB35AE" w:rsidRDefault="00697376" w:rsidP="00BB35AE">
      <w:pPr>
        <w:rPr>
          <w:sz w:val="18"/>
          <w:szCs w:val="18"/>
        </w:rPr>
      </w:pPr>
      <w:r w:rsidRPr="009466B9">
        <w:rPr>
          <w:sz w:val="20"/>
          <w:szCs w:val="20"/>
        </w:rPr>
        <w:t>Handtekening (alleen nodig vanaf 12 jaar)……………………………………………………………….</w:t>
      </w:r>
      <w:r w:rsidRPr="00BB35AE">
        <w:rPr>
          <w:sz w:val="18"/>
          <w:szCs w:val="18"/>
        </w:rPr>
        <w:t xml:space="preserve"> </w:t>
      </w:r>
    </w:p>
    <w:p w14:paraId="446DD651" w14:textId="4C1BC5D6" w:rsidR="00697376" w:rsidRDefault="00697376" w:rsidP="005678B8"/>
    <w:p w14:paraId="60817922" w14:textId="77777777" w:rsidR="00BB35AE" w:rsidRDefault="00BB35AE" w:rsidP="005678B8"/>
    <w:p w14:paraId="4C6016EB" w14:textId="77777777" w:rsidR="00BB35AE" w:rsidRPr="00BB35AE" w:rsidRDefault="00697376" w:rsidP="00BB35AE">
      <w:pPr>
        <w:rPr>
          <w:b/>
          <w:bCs/>
          <w:sz w:val="20"/>
          <w:szCs w:val="20"/>
        </w:rPr>
      </w:pPr>
      <w:r w:rsidRPr="00BB35AE">
        <w:rPr>
          <w:b/>
          <w:bCs/>
          <w:sz w:val="20"/>
          <w:szCs w:val="20"/>
        </w:rPr>
        <w:t xml:space="preserve">PATIENTGEGEVENS </w:t>
      </w:r>
    </w:p>
    <w:p w14:paraId="6EF90B9A" w14:textId="77777777" w:rsidR="00BB35AE" w:rsidRPr="009466B9" w:rsidRDefault="00697376" w:rsidP="00BB35AE">
      <w:pPr>
        <w:rPr>
          <w:sz w:val="20"/>
          <w:szCs w:val="20"/>
        </w:rPr>
      </w:pPr>
      <w:r w:rsidRPr="009466B9">
        <w:rPr>
          <w:sz w:val="20"/>
          <w:szCs w:val="20"/>
        </w:rPr>
        <w:t xml:space="preserve">Naam:…………………………………………………………………………………… Geboortedatum:…………………… </w:t>
      </w:r>
    </w:p>
    <w:p w14:paraId="48A24EA8" w14:textId="55CB2FE3" w:rsidR="00F42A99" w:rsidRPr="009466B9" w:rsidRDefault="00697376" w:rsidP="00BB35AE">
      <w:pPr>
        <w:rPr>
          <w:sz w:val="20"/>
          <w:szCs w:val="20"/>
        </w:rPr>
      </w:pPr>
      <w:r w:rsidRPr="009466B9">
        <w:rPr>
          <w:sz w:val="20"/>
          <w:szCs w:val="20"/>
        </w:rPr>
        <w:t>Handtekening (alleen nodig vanaf 12 jaar)………………………………………………………………</w:t>
      </w:r>
    </w:p>
    <w:sectPr w:rsidR="00F42A99" w:rsidRPr="009466B9" w:rsidSect="005678B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D9C2" w14:textId="77777777" w:rsidR="00ED78CC" w:rsidRDefault="00ED78CC" w:rsidP="005678B8">
      <w:r>
        <w:separator/>
      </w:r>
    </w:p>
  </w:endnote>
  <w:endnote w:type="continuationSeparator" w:id="0">
    <w:p w14:paraId="095C4A07" w14:textId="77777777" w:rsidR="00ED78CC" w:rsidRDefault="00ED78CC" w:rsidP="0056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DC95" w14:textId="77777777" w:rsidR="005678B8" w:rsidRDefault="005678B8" w:rsidP="005678B8">
    <w:pPr>
      <w:pStyle w:val="Voettekst"/>
      <w:tabs>
        <w:tab w:val="clear" w:pos="4536"/>
        <w:tab w:val="clear" w:pos="9072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5CE0" w14:textId="77777777" w:rsidR="00ED78CC" w:rsidRDefault="00ED78CC" w:rsidP="005678B8">
      <w:r>
        <w:separator/>
      </w:r>
    </w:p>
  </w:footnote>
  <w:footnote w:type="continuationSeparator" w:id="0">
    <w:p w14:paraId="373F1AF7" w14:textId="77777777" w:rsidR="00ED78CC" w:rsidRDefault="00ED78CC" w:rsidP="0056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54AC" w14:textId="77777777" w:rsidR="005678B8" w:rsidRDefault="005678B8" w:rsidP="005678B8">
    <w:pPr>
      <w:pStyle w:val="Koptekst"/>
      <w:jc w:val="right"/>
      <w:rPr>
        <w:rFonts w:ascii="Arial" w:eastAsia="Times New Roman" w:hAnsi="Arial" w:cs="Arial"/>
        <w:lang w:val="fr-FR" w:eastAsia="nl-NL"/>
      </w:rPr>
    </w:pPr>
    <w:proofErr w:type="spellStart"/>
    <w:r>
      <w:rPr>
        <w:rFonts w:ascii="Arial" w:eastAsia="Times New Roman" w:hAnsi="Arial" w:cs="Arial"/>
        <w:sz w:val="20"/>
        <w:szCs w:val="20"/>
        <w:lang w:val="fr-FR" w:eastAsia="nl-NL"/>
      </w:rPr>
      <w:t>Huisartsenpraktijk</w:t>
    </w:r>
    <w:proofErr w:type="spellEnd"/>
    <w:r>
      <w:rPr>
        <w:rFonts w:ascii="Arial" w:eastAsia="Times New Roman" w:hAnsi="Arial" w:cs="Arial"/>
        <w:sz w:val="20"/>
        <w:szCs w:val="20"/>
        <w:lang w:val="fr-FR" w:eastAsia="nl-NL"/>
      </w:rPr>
      <w:t xml:space="preserve"> Gennep  </w:t>
    </w:r>
    <w:r>
      <w:rPr>
        <w:rFonts w:ascii="Arial" w:eastAsia="Times New Roman" w:hAnsi="Arial" w:cs="Arial"/>
        <w:lang w:val="fr-FR" w:eastAsia="nl-NL"/>
      </w:rPr>
      <w:t xml:space="preserve"> </w:t>
    </w:r>
    <w:r>
      <w:rPr>
        <w:rFonts w:ascii="Arial" w:eastAsia="Times New Roman" w:hAnsi="Arial" w:cs="Arial"/>
        <w:sz w:val="20"/>
        <w:szCs w:val="20"/>
        <w:lang w:eastAsia="nl-NL"/>
      </w:rPr>
      <w:t xml:space="preserve">Pagina </w:t>
    </w:r>
    <w:r>
      <w:rPr>
        <w:rFonts w:ascii="Arial" w:eastAsia="Times New Roman" w:hAnsi="Arial" w:cs="Arial"/>
        <w:sz w:val="20"/>
        <w:szCs w:val="20"/>
        <w:lang w:eastAsia="nl-NL"/>
      </w:rPr>
      <w:fldChar w:fldCharType="begin"/>
    </w:r>
    <w:r>
      <w:rPr>
        <w:rFonts w:ascii="Arial" w:eastAsia="Times New Roman" w:hAnsi="Arial" w:cs="Arial"/>
        <w:sz w:val="20"/>
        <w:szCs w:val="20"/>
        <w:lang w:eastAsia="nl-NL"/>
      </w:rPr>
      <w:instrText xml:space="preserve"> PAGE </w:instrText>
    </w:r>
    <w:r>
      <w:rPr>
        <w:rFonts w:ascii="Arial" w:eastAsia="Times New Roman" w:hAnsi="Arial" w:cs="Arial"/>
        <w:sz w:val="20"/>
        <w:szCs w:val="20"/>
        <w:lang w:eastAsia="nl-NL"/>
      </w:rPr>
      <w:fldChar w:fldCharType="separate"/>
    </w:r>
    <w:r>
      <w:rPr>
        <w:rFonts w:ascii="Arial" w:eastAsia="Times New Roman" w:hAnsi="Arial" w:cs="Arial"/>
        <w:noProof/>
        <w:sz w:val="20"/>
        <w:szCs w:val="20"/>
        <w:lang w:eastAsia="nl-NL"/>
      </w:rPr>
      <w:t>2</w:t>
    </w:r>
    <w:r>
      <w:rPr>
        <w:rFonts w:ascii="Arial" w:eastAsia="Times New Roman" w:hAnsi="Arial" w:cs="Arial"/>
        <w:sz w:val="20"/>
        <w:szCs w:val="20"/>
        <w:lang w:eastAsia="nl-NL"/>
      </w:rPr>
      <w:fldChar w:fldCharType="end"/>
    </w:r>
    <w:r>
      <w:rPr>
        <w:rFonts w:ascii="Arial" w:eastAsia="Times New Roman" w:hAnsi="Arial" w:cs="Arial"/>
        <w:sz w:val="20"/>
        <w:szCs w:val="20"/>
        <w:lang w:eastAsia="nl-NL"/>
      </w:rPr>
      <w:t xml:space="preserve"> van </w:t>
    </w:r>
    <w:r>
      <w:rPr>
        <w:rFonts w:ascii="Arial" w:eastAsia="Times New Roman" w:hAnsi="Arial" w:cs="Arial"/>
        <w:sz w:val="20"/>
        <w:szCs w:val="20"/>
        <w:lang w:eastAsia="nl-NL"/>
      </w:rPr>
      <w:fldChar w:fldCharType="begin"/>
    </w:r>
    <w:r>
      <w:rPr>
        <w:rFonts w:ascii="Arial" w:eastAsia="Times New Roman" w:hAnsi="Arial" w:cs="Arial"/>
        <w:sz w:val="20"/>
        <w:szCs w:val="20"/>
        <w:lang w:eastAsia="nl-NL"/>
      </w:rPr>
      <w:instrText xml:space="preserve"> NUMPAGES </w:instrText>
    </w:r>
    <w:r>
      <w:rPr>
        <w:rFonts w:ascii="Arial" w:eastAsia="Times New Roman" w:hAnsi="Arial" w:cs="Arial"/>
        <w:sz w:val="20"/>
        <w:szCs w:val="20"/>
        <w:lang w:eastAsia="nl-NL"/>
      </w:rPr>
      <w:fldChar w:fldCharType="separate"/>
    </w:r>
    <w:r w:rsidR="00ED78CC">
      <w:rPr>
        <w:rFonts w:ascii="Arial" w:eastAsia="Times New Roman" w:hAnsi="Arial" w:cs="Arial"/>
        <w:noProof/>
        <w:sz w:val="20"/>
        <w:szCs w:val="20"/>
        <w:lang w:eastAsia="nl-NL"/>
      </w:rPr>
      <w:t>1</w:t>
    </w:r>
    <w:r>
      <w:rPr>
        <w:rFonts w:ascii="Arial" w:eastAsia="Times New Roman" w:hAnsi="Arial" w:cs="Arial"/>
        <w:sz w:val="20"/>
        <w:szCs w:val="20"/>
        <w:lang w:eastAsia="nl-NL"/>
      </w:rPr>
      <w:fldChar w:fldCharType="end"/>
    </w:r>
    <w:r>
      <w:rPr>
        <w:rFonts w:ascii="Arial" w:eastAsia="Times New Roman" w:hAnsi="Arial" w:cs="Arial"/>
        <w:lang w:val="fr-FR" w:eastAsia="nl-NL"/>
      </w:rPr>
      <w:t xml:space="preserve">             </w:t>
    </w:r>
  </w:p>
  <w:p w14:paraId="48351590" w14:textId="77777777" w:rsidR="005678B8" w:rsidRDefault="005678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1822"/>
      <w:gridCol w:w="3492"/>
    </w:tblGrid>
    <w:tr w:rsidR="005678B8" w:rsidRPr="00F973C9" w14:paraId="74EED394" w14:textId="77777777" w:rsidTr="00E425CF">
      <w:tc>
        <w:tcPr>
          <w:tcW w:w="3828" w:type="dxa"/>
          <w:tcBorders>
            <w:top w:val="single" w:sz="12" w:space="0" w:color="808080"/>
            <w:bottom w:val="single" w:sz="12" w:space="0" w:color="808080"/>
          </w:tcBorders>
          <w:vAlign w:val="center"/>
        </w:tcPr>
        <w:p w14:paraId="576E9FC4" w14:textId="77777777" w:rsidR="005678B8" w:rsidRDefault="005678B8" w:rsidP="005678B8">
          <w:pPr>
            <w:pStyle w:val="Koptekst"/>
            <w:rPr>
              <w:rFonts w:ascii="Arial" w:hAnsi="Arial" w:cs="Arial"/>
              <w:sz w:val="16"/>
            </w:rPr>
          </w:pPr>
          <w:smartTag w:uri="urn:schemas-microsoft-com:office:smarttags" w:element="PersonName">
            <w:smartTagPr>
              <w:attr w:name="ProductID" w:val="Huisartsenpraktijk Gennep"/>
            </w:smartTagPr>
            <w:r>
              <w:rPr>
                <w:rFonts w:ascii="Arial" w:hAnsi="Arial" w:cs="Arial"/>
                <w:b/>
                <w:bCs/>
                <w:sz w:val="16"/>
              </w:rPr>
              <w:t>Huisartsenpraktijk Gennep</w:t>
            </w:r>
          </w:smartTag>
          <w:r>
            <w:rPr>
              <w:rFonts w:ascii="Arial" w:hAnsi="Arial" w:cs="Arial"/>
              <w:sz w:val="16"/>
            </w:rPr>
            <w:t xml:space="preserve">  </w:t>
          </w:r>
        </w:p>
        <w:p w14:paraId="49F40D46" w14:textId="77777777" w:rsidR="005678B8" w:rsidRPr="00323DF7" w:rsidRDefault="005678B8" w:rsidP="005678B8">
          <w:pPr>
            <w:pStyle w:val="Koptekst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sz w:val="16"/>
            </w:rPr>
            <w:t xml:space="preserve">T.Q. </w:t>
          </w:r>
          <w:proofErr w:type="spellStart"/>
          <w:r>
            <w:rPr>
              <w:rFonts w:ascii="Arial" w:hAnsi="Arial" w:cs="Arial"/>
              <w:sz w:val="16"/>
            </w:rPr>
            <w:t>Nijst</w:t>
          </w:r>
          <w:proofErr w:type="spellEnd"/>
          <w:r>
            <w:rPr>
              <w:rFonts w:ascii="Arial" w:hAnsi="Arial" w:cs="Arial"/>
              <w:sz w:val="16"/>
            </w:rPr>
            <w:t xml:space="preserve"> </w:t>
          </w:r>
          <w:r w:rsidRPr="00323DF7">
            <w:rPr>
              <w:rFonts w:ascii="Arial" w:hAnsi="Arial" w:cs="Arial"/>
              <w:color w:val="000000" w:themeColor="text1"/>
              <w:sz w:val="16"/>
            </w:rPr>
            <w:t>(</w:t>
          </w:r>
          <w:r w:rsidRPr="00323DF7">
            <w:rPr>
              <w:rFonts w:ascii="Arial" w:hAnsi="Arial" w:cs="Arial"/>
              <w:color w:val="000000" w:themeColor="text1"/>
              <w:sz w:val="14"/>
              <w:szCs w:val="16"/>
            </w:rPr>
            <w:t>BIG 39026005701</w:t>
          </w:r>
          <w:r w:rsidRPr="00323DF7">
            <w:rPr>
              <w:rFonts w:ascii="Arial" w:hAnsi="Arial" w:cs="Arial"/>
              <w:color w:val="000000" w:themeColor="text1"/>
              <w:sz w:val="18"/>
              <w:szCs w:val="18"/>
            </w:rPr>
            <w:t>)</w:t>
          </w:r>
        </w:p>
        <w:p w14:paraId="32AE25ED" w14:textId="77777777" w:rsidR="005678B8" w:rsidRPr="00323DF7" w:rsidRDefault="005678B8" w:rsidP="005678B8">
          <w:pPr>
            <w:pStyle w:val="Koptekst"/>
            <w:rPr>
              <w:rFonts w:ascii="Arial" w:hAnsi="Arial" w:cs="Arial"/>
              <w:color w:val="000000" w:themeColor="text1"/>
              <w:sz w:val="14"/>
            </w:rPr>
          </w:pPr>
          <w:r>
            <w:rPr>
              <w:rFonts w:ascii="Arial" w:hAnsi="Arial" w:cs="Arial"/>
              <w:sz w:val="16"/>
            </w:rPr>
            <w:t xml:space="preserve">M.K. van den Dool </w:t>
          </w:r>
          <w:r w:rsidRPr="00323DF7">
            <w:rPr>
              <w:rFonts w:ascii="Arial" w:hAnsi="Arial" w:cs="Arial"/>
              <w:color w:val="000000" w:themeColor="text1"/>
              <w:sz w:val="14"/>
            </w:rPr>
            <w:t xml:space="preserve">(BIG </w:t>
          </w:r>
          <w:r w:rsidRPr="00323DF7">
            <w:rPr>
              <w:rFonts w:ascii="Arial" w:hAnsi="Arial" w:cs="Arial"/>
              <w:color w:val="000000" w:themeColor="text1"/>
              <w:sz w:val="14"/>
              <w:szCs w:val="16"/>
            </w:rPr>
            <w:t>09029793201</w:t>
          </w:r>
          <w:r w:rsidRPr="00323DF7">
            <w:rPr>
              <w:rFonts w:ascii="Arial" w:hAnsi="Arial" w:cs="Arial"/>
              <w:color w:val="000000" w:themeColor="text1"/>
              <w:sz w:val="16"/>
              <w:szCs w:val="18"/>
            </w:rPr>
            <w:t>)</w:t>
          </w:r>
        </w:p>
        <w:p w14:paraId="5DF1B35D" w14:textId="77777777" w:rsidR="005678B8" w:rsidRPr="00323DF7" w:rsidRDefault="005678B8" w:rsidP="005678B8">
          <w:pPr>
            <w:pStyle w:val="Koptekst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sz w:val="16"/>
            </w:rPr>
            <w:t xml:space="preserve">Mw. M.J.L. </w:t>
          </w:r>
          <w:proofErr w:type="spellStart"/>
          <w:r>
            <w:rPr>
              <w:rFonts w:ascii="Arial" w:hAnsi="Arial" w:cs="Arial"/>
              <w:sz w:val="16"/>
            </w:rPr>
            <w:t>Sinel</w:t>
          </w:r>
          <w:proofErr w:type="spellEnd"/>
          <w:r>
            <w:rPr>
              <w:rFonts w:ascii="Arial" w:hAnsi="Arial" w:cs="Arial"/>
              <w:sz w:val="16"/>
            </w:rPr>
            <w:t xml:space="preserve"> </w:t>
          </w:r>
          <w:r w:rsidRPr="00323DF7">
            <w:rPr>
              <w:rFonts w:ascii="Arial" w:hAnsi="Arial" w:cs="Arial"/>
              <w:color w:val="000000" w:themeColor="text1"/>
              <w:sz w:val="14"/>
            </w:rPr>
            <w:t>(BIG 79046817801</w:t>
          </w:r>
          <w:r w:rsidRPr="00323DF7">
            <w:rPr>
              <w:rFonts w:ascii="Arial" w:hAnsi="Arial" w:cs="Arial"/>
              <w:color w:val="000000" w:themeColor="text1"/>
              <w:sz w:val="16"/>
            </w:rPr>
            <w:t>)</w:t>
          </w:r>
        </w:p>
        <w:p w14:paraId="1C7ACE74" w14:textId="77777777" w:rsidR="005678B8" w:rsidRPr="00323DF7" w:rsidRDefault="005678B8" w:rsidP="005678B8">
          <w:pPr>
            <w:pStyle w:val="Koptekst"/>
            <w:rPr>
              <w:rFonts w:ascii="Arial" w:hAnsi="Arial" w:cs="Arial"/>
              <w:color w:val="000000" w:themeColor="text1"/>
              <w:sz w:val="12"/>
            </w:rPr>
          </w:pPr>
          <w:r>
            <w:rPr>
              <w:rFonts w:ascii="Arial" w:hAnsi="Arial" w:cs="Arial"/>
              <w:sz w:val="16"/>
            </w:rPr>
            <w:t xml:space="preserve">Mw. B.M.W.P. de Beyer – Linders </w:t>
          </w:r>
          <w:r w:rsidRPr="00323DF7">
            <w:rPr>
              <w:rFonts w:ascii="Arial" w:hAnsi="Arial" w:cs="Arial"/>
              <w:color w:val="000000" w:themeColor="text1"/>
              <w:sz w:val="12"/>
            </w:rPr>
            <w:t>(</w:t>
          </w:r>
          <w:r w:rsidRPr="00323DF7">
            <w:rPr>
              <w:rFonts w:ascii="Arial" w:hAnsi="Arial" w:cs="Arial"/>
              <w:color w:val="000000" w:themeColor="text1"/>
              <w:sz w:val="14"/>
            </w:rPr>
            <w:t>BIG</w:t>
          </w:r>
          <w:r>
            <w:rPr>
              <w:rFonts w:ascii="Arial" w:hAnsi="Arial" w:cs="Arial"/>
              <w:color w:val="000000" w:themeColor="text1"/>
              <w:sz w:val="12"/>
            </w:rPr>
            <w:t xml:space="preserve"> </w:t>
          </w:r>
          <w:r w:rsidRPr="00323DF7">
            <w:rPr>
              <w:rFonts w:ascii="Arial" w:hAnsi="Arial" w:cs="Arial"/>
              <w:color w:val="000000" w:themeColor="text1"/>
              <w:sz w:val="14"/>
              <w:szCs w:val="18"/>
            </w:rPr>
            <w:t>79045486801)</w:t>
          </w:r>
          <w:r w:rsidRPr="00323DF7">
            <w:rPr>
              <w:rFonts w:ascii="Arial" w:hAnsi="Arial" w:cs="Arial"/>
              <w:color w:val="000000" w:themeColor="text1"/>
              <w:sz w:val="12"/>
            </w:rPr>
            <w:br/>
          </w:r>
          <w:r>
            <w:rPr>
              <w:rFonts w:ascii="Arial" w:hAnsi="Arial" w:cs="Arial"/>
              <w:sz w:val="16"/>
            </w:rPr>
            <w:t xml:space="preserve">Mw. A.P. Parlevliet </w:t>
          </w:r>
          <w:r w:rsidRPr="00323DF7">
            <w:rPr>
              <w:rFonts w:ascii="Arial" w:hAnsi="Arial" w:cs="Arial"/>
              <w:color w:val="000000" w:themeColor="text1"/>
              <w:sz w:val="14"/>
            </w:rPr>
            <w:t>(BIG 99049034801)</w:t>
          </w:r>
          <w:r w:rsidRPr="00323DF7">
            <w:rPr>
              <w:rFonts w:ascii="Arial" w:hAnsi="Arial" w:cs="Arial"/>
              <w:color w:val="000000" w:themeColor="text1"/>
              <w:sz w:val="14"/>
            </w:rPr>
            <w:br/>
          </w:r>
          <w:r>
            <w:rPr>
              <w:rFonts w:ascii="Arial" w:hAnsi="Arial" w:cs="Arial"/>
              <w:sz w:val="16"/>
            </w:rPr>
            <w:t>Mw.</w:t>
          </w:r>
          <w:r w:rsidR="00A011E5">
            <w:rPr>
              <w:rFonts w:ascii="Arial" w:hAnsi="Arial" w:cs="Arial"/>
              <w:sz w:val="16"/>
            </w:rPr>
            <w:t xml:space="preserve"> Dr.</w:t>
          </w:r>
          <w:r>
            <w:rPr>
              <w:rFonts w:ascii="Arial" w:hAnsi="Arial" w:cs="Arial"/>
              <w:sz w:val="16"/>
            </w:rPr>
            <w:t xml:space="preserve"> M.M.M. Verhagen </w:t>
          </w:r>
          <w:r w:rsidRPr="00323DF7">
            <w:rPr>
              <w:rFonts w:ascii="Arial" w:hAnsi="Arial" w:cs="Arial"/>
              <w:color w:val="000000" w:themeColor="text1"/>
              <w:sz w:val="12"/>
            </w:rPr>
            <w:t>(</w:t>
          </w:r>
          <w:r w:rsidRPr="00323DF7">
            <w:rPr>
              <w:rFonts w:ascii="Arial" w:hAnsi="Arial" w:cs="Arial"/>
              <w:color w:val="000000" w:themeColor="text1"/>
              <w:sz w:val="14"/>
            </w:rPr>
            <w:t>BIG</w:t>
          </w:r>
          <w:r w:rsidRPr="00323DF7">
            <w:rPr>
              <w:rFonts w:ascii="Arial" w:hAnsi="Arial" w:cs="Arial"/>
              <w:color w:val="000000" w:themeColor="text1"/>
              <w:sz w:val="12"/>
            </w:rPr>
            <w:t xml:space="preserve"> </w:t>
          </w:r>
          <w:r w:rsidRPr="00323DF7">
            <w:rPr>
              <w:rFonts w:ascii="Arial" w:hAnsi="Arial" w:cs="Arial"/>
              <w:color w:val="000000" w:themeColor="text1"/>
              <w:sz w:val="14"/>
              <w:szCs w:val="18"/>
            </w:rPr>
            <w:t>99910450301)</w:t>
          </w:r>
        </w:p>
        <w:p w14:paraId="2E4EFF8C" w14:textId="77777777" w:rsidR="005678B8" w:rsidRDefault="005678B8" w:rsidP="005678B8">
          <w:pPr>
            <w:pStyle w:val="Koptekst"/>
            <w:rPr>
              <w:rFonts w:ascii="Arial" w:hAnsi="Arial" w:cs="Arial"/>
              <w:sz w:val="16"/>
            </w:rPr>
          </w:pPr>
        </w:p>
        <w:p w14:paraId="27AE7BAC" w14:textId="77777777" w:rsidR="005678B8" w:rsidRPr="0021570C" w:rsidRDefault="005678B8" w:rsidP="005678B8">
          <w:pPr>
            <w:pStyle w:val="Ko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Europaplein 3    6591 AV Gennep</w:t>
          </w:r>
        </w:p>
      </w:tc>
      <w:tc>
        <w:tcPr>
          <w:tcW w:w="1822" w:type="dxa"/>
        </w:tcPr>
        <w:p w14:paraId="6BCB38D8" w14:textId="77777777" w:rsidR="005678B8" w:rsidRDefault="005678B8" w:rsidP="005678B8">
          <w:pPr>
            <w:pStyle w:val="Koptekst"/>
            <w:tabs>
              <w:tab w:val="left" w:pos="830"/>
            </w:tabs>
            <w:ind w:left="470" w:hanging="53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0"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7CB21025" wp14:editId="56225E31">
                <wp:simplePos x="0" y="0"/>
                <wp:positionH relativeFrom="column">
                  <wp:posOffset>-44450</wp:posOffset>
                </wp:positionH>
                <wp:positionV relativeFrom="paragraph">
                  <wp:posOffset>57150</wp:posOffset>
                </wp:positionV>
                <wp:extent cx="1143000" cy="1085850"/>
                <wp:effectExtent l="0" t="0" r="0" b="0"/>
                <wp:wrapTopAndBottom/>
                <wp:docPr id="1" name="Afbeelding 1" descr="~AUT0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~AUT0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2" w:type="dxa"/>
          <w:tcBorders>
            <w:top w:val="single" w:sz="12" w:space="0" w:color="808080"/>
            <w:bottom w:val="single" w:sz="12" w:space="0" w:color="808080"/>
          </w:tcBorders>
        </w:tcPr>
        <w:p w14:paraId="6E509B9F" w14:textId="77777777" w:rsidR="005678B8" w:rsidRDefault="005678B8" w:rsidP="005678B8">
          <w:pPr>
            <w:pStyle w:val="Koptekst"/>
            <w:jc w:val="right"/>
            <w:rPr>
              <w:rFonts w:ascii="Arial" w:hAnsi="Arial" w:cs="Arial"/>
              <w:sz w:val="16"/>
            </w:rPr>
          </w:pPr>
        </w:p>
        <w:p w14:paraId="256F04FF" w14:textId="77777777" w:rsidR="005678B8" w:rsidRDefault="005678B8" w:rsidP="005678B8">
          <w:pPr>
            <w:pStyle w:val="Koptekst"/>
            <w:rPr>
              <w:rFonts w:ascii="Arial" w:hAnsi="Arial" w:cs="Arial"/>
              <w:sz w:val="16"/>
            </w:rPr>
          </w:pPr>
        </w:p>
        <w:p w14:paraId="2F1F6335" w14:textId="77777777" w:rsidR="005678B8" w:rsidRDefault="005678B8" w:rsidP="005678B8">
          <w:pPr>
            <w:pStyle w:val="Ko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</w:r>
        </w:p>
        <w:p w14:paraId="622DC769" w14:textId="77777777" w:rsidR="005678B8" w:rsidRDefault="005678B8" w:rsidP="005678B8">
          <w:pPr>
            <w:pStyle w:val="Kopteks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0485 512317</w:t>
          </w:r>
        </w:p>
        <w:p w14:paraId="1147FB36" w14:textId="77777777" w:rsidR="005678B8" w:rsidRDefault="005678B8" w:rsidP="005678B8">
          <w:pPr>
            <w:pStyle w:val="Kopteks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Fax 0485 514663</w:t>
          </w:r>
          <w:r>
            <w:rPr>
              <w:rFonts w:ascii="Arial" w:hAnsi="Arial" w:cs="Arial"/>
              <w:sz w:val="16"/>
            </w:rPr>
            <w:br/>
            <w:t>Spoedlijn 0485 518822</w:t>
          </w:r>
        </w:p>
        <w:p w14:paraId="117D07F5" w14:textId="77777777" w:rsidR="005678B8" w:rsidRDefault="005678B8" w:rsidP="005678B8">
          <w:pPr>
            <w:pStyle w:val="Kopteks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Overleglijn 0485 551199</w:t>
          </w:r>
        </w:p>
        <w:p w14:paraId="04A70478" w14:textId="77777777" w:rsidR="005678B8" w:rsidRDefault="005678B8" w:rsidP="005678B8">
          <w:pPr>
            <w:pStyle w:val="Koptekst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www.huisartsenpraktijkgennep.nl</w:t>
          </w:r>
        </w:p>
        <w:p w14:paraId="1663277E" w14:textId="77777777" w:rsidR="005678B8" w:rsidRPr="00F973C9" w:rsidRDefault="005678B8" w:rsidP="005678B8">
          <w:pPr>
            <w:pStyle w:val="Koptekst"/>
            <w:jc w:val="right"/>
            <w:rPr>
              <w:rFonts w:ascii="Arial" w:hAnsi="Arial" w:cs="Arial"/>
              <w:lang w:val="en-GB"/>
            </w:rPr>
          </w:pPr>
          <w:r w:rsidRPr="00F973C9">
            <w:rPr>
              <w:rFonts w:ascii="Arial" w:hAnsi="Arial" w:cs="Arial"/>
              <w:sz w:val="16"/>
              <w:lang w:val="en-GB"/>
            </w:rPr>
            <w:t xml:space="preserve">e-mail: </w:t>
          </w:r>
          <w:r>
            <w:rPr>
              <w:rFonts w:ascii="Arial" w:hAnsi="Arial" w:cs="Arial"/>
              <w:sz w:val="16"/>
              <w:lang w:val="en-GB"/>
            </w:rPr>
            <w:t>praktijk</w:t>
          </w:r>
          <w:r w:rsidRPr="00F973C9">
            <w:rPr>
              <w:rFonts w:ascii="Arial" w:hAnsi="Arial" w:cs="Arial"/>
              <w:sz w:val="16"/>
              <w:lang w:val="en-GB"/>
            </w:rPr>
            <w:t>gennep@</w:t>
          </w:r>
          <w:r>
            <w:rPr>
              <w:rFonts w:ascii="Arial" w:hAnsi="Arial" w:cs="Arial"/>
              <w:sz w:val="16"/>
              <w:lang w:val="en-GB"/>
            </w:rPr>
            <w:t>ezorg.nl</w:t>
          </w:r>
        </w:p>
      </w:tc>
    </w:tr>
  </w:tbl>
  <w:p w14:paraId="0937C78F" w14:textId="77777777" w:rsidR="005678B8" w:rsidRDefault="005678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21204"/>
    <w:multiLevelType w:val="hybridMultilevel"/>
    <w:tmpl w:val="33CA4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CC"/>
    <w:rsid w:val="005678B8"/>
    <w:rsid w:val="00697376"/>
    <w:rsid w:val="007720C2"/>
    <w:rsid w:val="009466B9"/>
    <w:rsid w:val="00953759"/>
    <w:rsid w:val="00A011E5"/>
    <w:rsid w:val="00BB35AE"/>
    <w:rsid w:val="00ED78CC"/>
    <w:rsid w:val="00F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2EF4295"/>
  <w15:chartTrackingRefBased/>
  <w15:docId w15:val="{3E4A7D8D-1C76-4619-AEF3-DA78A16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78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8B8"/>
  </w:style>
  <w:style w:type="paragraph" w:styleId="Voettekst">
    <w:name w:val="footer"/>
    <w:basedOn w:val="Standaard"/>
    <w:link w:val="VoettekstChar"/>
    <w:uiPriority w:val="99"/>
    <w:unhideWhenUsed/>
    <w:rsid w:val="005678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8B8"/>
  </w:style>
  <w:style w:type="character" w:styleId="Hyperlink">
    <w:name w:val="Hyperlink"/>
    <w:basedOn w:val="Standaardalinea-lettertype"/>
    <w:uiPriority w:val="99"/>
    <w:unhideWhenUsed/>
    <w:rsid w:val="006973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737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sartsenpraktijkgennep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utomatisering\Sjabloon_briefhoofd_praktijk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07F5-EBEC-4FB0-9719-C6B7392C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Sjabloon_briefhoofd_praktijk.dotm</Template>
  <TotalTime>4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User104@GENNEP54321.CGM.LOCAL</cp:lastModifiedBy>
  <cp:revision>2</cp:revision>
  <cp:lastPrinted>2020-11-12T11:24:00Z</cp:lastPrinted>
  <dcterms:created xsi:type="dcterms:W3CDTF">2020-11-12T11:28:00Z</dcterms:created>
  <dcterms:modified xsi:type="dcterms:W3CDTF">2020-11-12T11:28:00Z</dcterms:modified>
</cp:coreProperties>
</file>